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4D" w:rsidRDefault="009477DA" w:rsidP="006F614D">
      <w:pPr>
        <w:tabs>
          <w:tab w:val="left" w:pos="694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6F614D" w:rsidRPr="006F614D" w:rsidRDefault="006F614D" w:rsidP="006F614D">
      <w:pPr>
        <w:tabs>
          <w:tab w:val="left" w:pos="694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Pr="006F614D">
        <w:rPr>
          <w:rFonts w:ascii="Arial" w:hAnsi="Arial" w:cs="Arial"/>
          <w:sz w:val="20"/>
          <w:szCs w:val="20"/>
        </w:rPr>
        <w:t xml:space="preserve">ALL’UFFICIO SERVIZI SOCIALI DEL                     </w:t>
      </w:r>
    </w:p>
    <w:p w:rsidR="006F614D" w:rsidRPr="006F614D" w:rsidRDefault="006F614D" w:rsidP="006F614D">
      <w:pPr>
        <w:rPr>
          <w:rFonts w:ascii="Arial" w:hAnsi="Arial" w:cs="Arial"/>
          <w:sz w:val="20"/>
          <w:szCs w:val="20"/>
        </w:rPr>
      </w:pPr>
      <w:r w:rsidRPr="006F614D">
        <w:rPr>
          <w:rFonts w:ascii="Arial" w:hAnsi="Arial" w:cs="Arial"/>
          <w:sz w:val="20"/>
          <w:szCs w:val="20"/>
        </w:rPr>
        <w:t xml:space="preserve">                                                                         COMUNE DI__________________                 </w:t>
      </w:r>
    </w:p>
    <w:p w:rsidR="006F614D" w:rsidRPr="006F614D" w:rsidRDefault="006F614D" w:rsidP="006F614D">
      <w:pPr>
        <w:rPr>
          <w:rFonts w:ascii="Arial" w:hAnsi="Arial" w:cs="Arial"/>
          <w:sz w:val="20"/>
          <w:szCs w:val="20"/>
        </w:rPr>
      </w:pPr>
      <w:r w:rsidRPr="006F614D">
        <w:rPr>
          <w:rFonts w:ascii="Arial" w:hAnsi="Arial" w:cs="Arial"/>
          <w:sz w:val="20"/>
          <w:szCs w:val="20"/>
        </w:rPr>
        <w:t xml:space="preserve">                                                                         DEL DISTRETTO SOCIO-SANITARIO D20                                                                                                      </w:t>
      </w:r>
    </w:p>
    <w:p w:rsidR="006F614D" w:rsidRPr="006F614D" w:rsidRDefault="006F614D" w:rsidP="006F614D">
      <w:pPr>
        <w:rPr>
          <w:rFonts w:ascii="Arial" w:hAnsi="Arial" w:cs="Arial"/>
          <w:sz w:val="20"/>
          <w:szCs w:val="20"/>
        </w:rPr>
      </w:pPr>
      <w:r w:rsidRPr="006F614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614D" w:rsidRPr="006F614D" w:rsidRDefault="006F614D" w:rsidP="006F614D">
      <w:pPr>
        <w:tabs>
          <w:tab w:val="left" w:pos="5553"/>
        </w:tabs>
        <w:rPr>
          <w:rFonts w:ascii="Arial" w:hAnsi="Arial" w:cs="Arial"/>
          <w:b/>
          <w:sz w:val="20"/>
          <w:szCs w:val="20"/>
        </w:rPr>
      </w:pPr>
      <w:r w:rsidRPr="006F614D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Pr="006F614D">
        <w:rPr>
          <w:rFonts w:ascii="Arial" w:hAnsi="Arial" w:cs="Arial"/>
          <w:b/>
          <w:sz w:val="20"/>
          <w:szCs w:val="20"/>
        </w:rPr>
        <w:t xml:space="preserve">                               </w:t>
      </w:r>
    </w:p>
    <w:p w:rsidR="006F614D" w:rsidRPr="006F614D" w:rsidRDefault="006F614D" w:rsidP="006F614D">
      <w:pPr>
        <w:spacing w:line="360" w:lineRule="auto"/>
        <w:ind w:left="480" w:hanging="720"/>
        <w:jc w:val="both"/>
        <w:rPr>
          <w:rFonts w:ascii="Arial" w:hAnsi="Arial" w:cs="Arial"/>
          <w:sz w:val="20"/>
          <w:szCs w:val="20"/>
        </w:rPr>
      </w:pPr>
      <w:r w:rsidRPr="006F614D">
        <w:rPr>
          <w:rFonts w:ascii="Arial" w:hAnsi="Arial" w:cs="Arial"/>
          <w:sz w:val="20"/>
          <w:szCs w:val="20"/>
        </w:rPr>
        <w:t xml:space="preserve">_L_ </w:t>
      </w:r>
      <w:proofErr w:type="spellStart"/>
      <w:r w:rsidRPr="006F614D">
        <w:rPr>
          <w:rFonts w:ascii="Arial" w:hAnsi="Arial" w:cs="Arial"/>
          <w:sz w:val="20"/>
          <w:szCs w:val="20"/>
        </w:rPr>
        <w:t>sottoscritt</w:t>
      </w:r>
      <w:proofErr w:type="spellEnd"/>
      <w:r w:rsidRPr="006F614D">
        <w:rPr>
          <w:rFonts w:ascii="Arial" w:hAnsi="Arial" w:cs="Arial"/>
          <w:sz w:val="20"/>
          <w:szCs w:val="20"/>
        </w:rPr>
        <w:t xml:space="preserve">_ ______________________________ </w:t>
      </w:r>
      <w:proofErr w:type="spellStart"/>
      <w:r w:rsidRPr="006F614D">
        <w:rPr>
          <w:rFonts w:ascii="Arial" w:hAnsi="Arial" w:cs="Arial"/>
          <w:sz w:val="20"/>
          <w:szCs w:val="20"/>
        </w:rPr>
        <w:t>nat</w:t>
      </w:r>
      <w:proofErr w:type="spellEnd"/>
      <w:r w:rsidRPr="006F614D">
        <w:rPr>
          <w:rFonts w:ascii="Arial" w:hAnsi="Arial" w:cs="Arial"/>
          <w:sz w:val="20"/>
          <w:szCs w:val="20"/>
        </w:rPr>
        <w:t>_ a 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6F614D" w:rsidRPr="006F614D" w:rsidRDefault="006F614D" w:rsidP="006F614D">
      <w:pPr>
        <w:spacing w:line="360" w:lineRule="auto"/>
        <w:ind w:left="480" w:hanging="720"/>
        <w:jc w:val="both"/>
        <w:rPr>
          <w:rFonts w:ascii="Arial" w:hAnsi="Arial" w:cs="Arial"/>
          <w:sz w:val="20"/>
          <w:szCs w:val="20"/>
        </w:rPr>
      </w:pPr>
      <w:r w:rsidRPr="006F614D">
        <w:rPr>
          <w:rFonts w:ascii="Arial" w:hAnsi="Arial" w:cs="Arial"/>
          <w:sz w:val="20"/>
          <w:szCs w:val="20"/>
        </w:rPr>
        <w:t xml:space="preserve">Il___/___/_____residente </w:t>
      </w:r>
      <w:proofErr w:type="spellStart"/>
      <w:r w:rsidRPr="006F614D">
        <w:rPr>
          <w:rFonts w:ascii="Arial" w:hAnsi="Arial" w:cs="Arial"/>
          <w:sz w:val="20"/>
          <w:szCs w:val="20"/>
        </w:rPr>
        <w:t>a_________________in</w:t>
      </w:r>
      <w:proofErr w:type="spellEnd"/>
      <w:r w:rsidRPr="006F6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14D">
        <w:rPr>
          <w:rFonts w:ascii="Arial" w:hAnsi="Arial" w:cs="Arial"/>
          <w:sz w:val="20"/>
          <w:szCs w:val="20"/>
        </w:rPr>
        <w:t>via______________________</w:t>
      </w:r>
      <w:r>
        <w:rPr>
          <w:rFonts w:ascii="Arial" w:hAnsi="Arial" w:cs="Arial"/>
          <w:sz w:val="20"/>
          <w:szCs w:val="20"/>
        </w:rPr>
        <w:t>_____________</w:t>
      </w:r>
      <w:r w:rsidRPr="006F614D">
        <w:rPr>
          <w:rFonts w:ascii="Arial" w:hAnsi="Arial" w:cs="Arial"/>
          <w:sz w:val="20"/>
          <w:szCs w:val="20"/>
        </w:rPr>
        <w:t>n</w:t>
      </w:r>
      <w:proofErr w:type="spellEnd"/>
      <w:r w:rsidRPr="006F614D">
        <w:rPr>
          <w:rFonts w:ascii="Arial" w:hAnsi="Arial" w:cs="Arial"/>
          <w:sz w:val="20"/>
          <w:szCs w:val="20"/>
        </w:rPr>
        <w:t>.____</w:t>
      </w:r>
    </w:p>
    <w:p w:rsidR="006F614D" w:rsidRPr="006F614D" w:rsidRDefault="006F614D" w:rsidP="006F614D">
      <w:pPr>
        <w:spacing w:line="360" w:lineRule="auto"/>
        <w:ind w:left="480" w:hanging="720"/>
        <w:jc w:val="both"/>
        <w:rPr>
          <w:rFonts w:ascii="Arial" w:hAnsi="Arial" w:cs="Arial"/>
          <w:sz w:val="20"/>
          <w:szCs w:val="20"/>
        </w:rPr>
      </w:pPr>
      <w:r w:rsidRPr="006F614D">
        <w:rPr>
          <w:rFonts w:ascii="Arial" w:hAnsi="Arial" w:cs="Arial"/>
          <w:sz w:val="20"/>
          <w:szCs w:val="20"/>
        </w:rPr>
        <w:t>C. F.______________________________,tel.__________________________________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6F614D" w:rsidRPr="006F614D" w:rsidRDefault="006F614D" w:rsidP="006F614D">
      <w:pPr>
        <w:spacing w:line="360" w:lineRule="auto"/>
        <w:ind w:left="480" w:hanging="720"/>
        <w:jc w:val="both"/>
        <w:rPr>
          <w:rFonts w:ascii="Arial" w:hAnsi="Arial" w:cs="Arial"/>
          <w:sz w:val="20"/>
          <w:szCs w:val="20"/>
        </w:rPr>
      </w:pPr>
      <w:r w:rsidRPr="006F614D">
        <w:rPr>
          <w:rFonts w:ascii="Arial" w:hAnsi="Arial" w:cs="Arial"/>
          <w:sz w:val="20"/>
          <w:szCs w:val="20"/>
        </w:rPr>
        <w:t xml:space="preserve">email____________________________________, oppure se impossibilitato </w:t>
      </w:r>
    </w:p>
    <w:p w:rsidR="00231A98" w:rsidRDefault="006F614D" w:rsidP="00231A98">
      <w:pPr>
        <w:spacing w:line="360" w:lineRule="auto"/>
        <w:ind w:left="480" w:hanging="720"/>
        <w:jc w:val="both"/>
        <w:rPr>
          <w:rFonts w:ascii="Arial" w:hAnsi="Arial" w:cs="Arial"/>
          <w:sz w:val="20"/>
          <w:szCs w:val="20"/>
        </w:rPr>
      </w:pPr>
      <w:r w:rsidRPr="006F614D">
        <w:rPr>
          <w:rFonts w:ascii="Arial" w:hAnsi="Arial" w:cs="Arial"/>
          <w:sz w:val="20"/>
          <w:szCs w:val="20"/>
        </w:rPr>
        <w:t xml:space="preserve">_L_ </w:t>
      </w:r>
      <w:proofErr w:type="spellStart"/>
      <w:r w:rsidRPr="006F614D">
        <w:rPr>
          <w:rFonts w:ascii="Arial" w:hAnsi="Arial" w:cs="Arial"/>
          <w:sz w:val="20"/>
          <w:szCs w:val="20"/>
        </w:rPr>
        <w:t>sottoscritt</w:t>
      </w:r>
      <w:proofErr w:type="spellEnd"/>
      <w:r w:rsidRPr="006F614D">
        <w:rPr>
          <w:rFonts w:ascii="Arial" w:hAnsi="Arial" w:cs="Arial"/>
          <w:sz w:val="20"/>
          <w:szCs w:val="20"/>
        </w:rPr>
        <w:t>_ ____________________________</w:t>
      </w:r>
      <w:r w:rsidR="00231A98">
        <w:rPr>
          <w:rFonts w:ascii="Arial" w:hAnsi="Arial" w:cs="Arial"/>
          <w:sz w:val="20"/>
          <w:szCs w:val="20"/>
        </w:rPr>
        <w:t xml:space="preserve">__ </w:t>
      </w:r>
      <w:proofErr w:type="spellStart"/>
      <w:r w:rsidR="00231A98">
        <w:rPr>
          <w:rFonts w:ascii="Arial" w:hAnsi="Arial" w:cs="Arial"/>
          <w:sz w:val="20"/>
          <w:szCs w:val="20"/>
        </w:rPr>
        <w:t>nat</w:t>
      </w:r>
      <w:proofErr w:type="spellEnd"/>
      <w:r w:rsidR="00231A98">
        <w:rPr>
          <w:rFonts w:ascii="Arial" w:hAnsi="Arial" w:cs="Arial"/>
          <w:sz w:val="20"/>
          <w:szCs w:val="20"/>
        </w:rPr>
        <w:t>_ a ______________________i</w:t>
      </w:r>
      <w:r w:rsidRPr="006F614D">
        <w:rPr>
          <w:rFonts w:ascii="Arial" w:hAnsi="Arial" w:cs="Arial"/>
          <w:sz w:val="20"/>
          <w:szCs w:val="20"/>
        </w:rPr>
        <w:t xml:space="preserve">l___/___/_____ </w:t>
      </w:r>
    </w:p>
    <w:p w:rsidR="006F614D" w:rsidRPr="006F614D" w:rsidRDefault="006F614D" w:rsidP="00231A98">
      <w:pPr>
        <w:spacing w:line="360" w:lineRule="auto"/>
        <w:ind w:left="480" w:hanging="720"/>
        <w:jc w:val="both"/>
        <w:rPr>
          <w:rFonts w:ascii="Arial" w:hAnsi="Arial" w:cs="Arial"/>
          <w:sz w:val="20"/>
          <w:szCs w:val="20"/>
        </w:rPr>
      </w:pPr>
      <w:r w:rsidRPr="006F614D">
        <w:rPr>
          <w:rFonts w:ascii="Arial" w:hAnsi="Arial" w:cs="Arial"/>
          <w:sz w:val="20"/>
          <w:szCs w:val="20"/>
        </w:rPr>
        <w:t xml:space="preserve">residente a _________________________ in </w:t>
      </w:r>
      <w:proofErr w:type="spellStart"/>
      <w:r w:rsidRPr="006F614D">
        <w:rPr>
          <w:rFonts w:ascii="Arial" w:hAnsi="Arial" w:cs="Arial"/>
          <w:sz w:val="20"/>
          <w:szCs w:val="20"/>
        </w:rPr>
        <w:t>via_________________________</w:t>
      </w:r>
      <w:r>
        <w:rPr>
          <w:rFonts w:ascii="Arial" w:hAnsi="Arial" w:cs="Arial"/>
          <w:sz w:val="20"/>
          <w:szCs w:val="20"/>
        </w:rPr>
        <w:t>_____________</w:t>
      </w:r>
      <w:r w:rsidRPr="006F614D">
        <w:rPr>
          <w:rFonts w:ascii="Arial" w:hAnsi="Arial" w:cs="Arial"/>
          <w:sz w:val="20"/>
          <w:szCs w:val="20"/>
        </w:rPr>
        <w:t>n</w:t>
      </w:r>
      <w:proofErr w:type="spellEnd"/>
      <w:r w:rsidRPr="006F614D">
        <w:rPr>
          <w:rFonts w:ascii="Arial" w:hAnsi="Arial" w:cs="Arial"/>
          <w:sz w:val="20"/>
          <w:szCs w:val="20"/>
        </w:rPr>
        <w:t>._____</w:t>
      </w:r>
    </w:p>
    <w:p w:rsidR="006F614D" w:rsidRPr="006F614D" w:rsidRDefault="006F614D" w:rsidP="006F614D">
      <w:pPr>
        <w:spacing w:line="360" w:lineRule="auto"/>
        <w:ind w:left="480" w:hanging="720"/>
        <w:jc w:val="both"/>
        <w:rPr>
          <w:rFonts w:ascii="Arial" w:hAnsi="Arial" w:cs="Arial"/>
          <w:sz w:val="20"/>
          <w:szCs w:val="20"/>
        </w:rPr>
      </w:pPr>
      <w:r w:rsidRPr="006F614D">
        <w:rPr>
          <w:rFonts w:ascii="Arial" w:hAnsi="Arial" w:cs="Arial"/>
          <w:sz w:val="20"/>
          <w:szCs w:val="20"/>
        </w:rPr>
        <w:t>C. F.______________________________,tel.__________________________________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6F614D" w:rsidRPr="006F614D" w:rsidRDefault="006F614D" w:rsidP="006F614D">
      <w:pPr>
        <w:spacing w:line="360" w:lineRule="auto"/>
        <w:ind w:left="480" w:hanging="720"/>
        <w:jc w:val="both"/>
        <w:rPr>
          <w:rFonts w:ascii="Arial" w:hAnsi="Arial" w:cs="Arial"/>
          <w:sz w:val="20"/>
          <w:szCs w:val="20"/>
        </w:rPr>
      </w:pPr>
      <w:r w:rsidRPr="006F614D">
        <w:rPr>
          <w:rFonts w:ascii="Arial" w:hAnsi="Arial" w:cs="Arial"/>
          <w:sz w:val="20"/>
          <w:szCs w:val="20"/>
        </w:rPr>
        <w:t>email____________________________________, in qualità di_____________________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6F614D">
        <w:rPr>
          <w:rFonts w:ascii="Arial" w:hAnsi="Arial" w:cs="Arial"/>
          <w:sz w:val="20"/>
          <w:szCs w:val="20"/>
        </w:rPr>
        <w:t xml:space="preserve"> </w:t>
      </w:r>
    </w:p>
    <w:p w:rsidR="006F614D" w:rsidRPr="006F614D" w:rsidRDefault="006F614D" w:rsidP="006F614D">
      <w:pPr>
        <w:spacing w:line="360" w:lineRule="auto"/>
        <w:ind w:left="480" w:hanging="720"/>
        <w:jc w:val="both"/>
        <w:rPr>
          <w:rFonts w:ascii="Arial" w:hAnsi="Arial" w:cs="Arial"/>
          <w:sz w:val="20"/>
          <w:szCs w:val="20"/>
        </w:rPr>
      </w:pPr>
      <w:r w:rsidRPr="006F614D">
        <w:rPr>
          <w:rFonts w:ascii="Arial" w:hAnsi="Arial" w:cs="Arial"/>
          <w:sz w:val="20"/>
          <w:szCs w:val="20"/>
        </w:rPr>
        <w:t>per conto e nell’interesse del soggetto destinatario del beneficio,</w:t>
      </w:r>
    </w:p>
    <w:p w:rsidR="006F614D" w:rsidRPr="006F614D" w:rsidRDefault="006F614D" w:rsidP="006F614D">
      <w:pPr>
        <w:spacing w:line="360" w:lineRule="auto"/>
        <w:ind w:left="480" w:hanging="720"/>
        <w:jc w:val="center"/>
        <w:rPr>
          <w:rFonts w:ascii="Arial" w:hAnsi="Arial" w:cs="Arial"/>
          <w:sz w:val="20"/>
          <w:szCs w:val="20"/>
        </w:rPr>
      </w:pPr>
      <w:r w:rsidRPr="006F614D">
        <w:rPr>
          <w:rFonts w:ascii="Arial" w:hAnsi="Arial" w:cs="Arial"/>
          <w:sz w:val="20"/>
          <w:szCs w:val="20"/>
        </w:rPr>
        <w:t>CHIEDE PER</w:t>
      </w:r>
    </w:p>
    <w:p w:rsidR="006F614D" w:rsidRPr="006F614D" w:rsidRDefault="006F614D" w:rsidP="006F614D">
      <w:pPr>
        <w:spacing w:line="360" w:lineRule="auto"/>
        <w:ind w:left="480" w:hanging="720"/>
        <w:jc w:val="both"/>
        <w:rPr>
          <w:rFonts w:ascii="Arial" w:hAnsi="Arial" w:cs="Arial"/>
          <w:sz w:val="20"/>
          <w:szCs w:val="20"/>
        </w:rPr>
      </w:pPr>
      <w:r w:rsidRPr="006F614D">
        <w:rPr>
          <w:rFonts w:ascii="Arial" w:hAnsi="Arial" w:cs="Arial"/>
          <w:sz w:val="20"/>
          <w:szCs w:val="20"/>
        </w:rPr>
        <w:t>Sig./</w:t>
      </w:r>
      <w:proofErr w:type="spellStart"/>
      <w:r w:rsidRPr="006F614D">
        <w:rPr>
          <w:rFonts w:ascii="Arial" w:hAnsi="Arial" w:cs="Arial"/>
          <w:sz w:val="20"/>
          <w:szCs w:val="20"/>
        </w:rPr>
        <w:t>ra</w:t>
      </w:r>
      <w:proofErr w:type="spellEnd"/>
      <w:r w:rsidRPr="006F614D">
        <w:rPr>
          <w:rFonts w:ascii="Arial" w:hAnsi="Arial" w:cs="Arial"/>
          <w:sz w:val="20"/>
          <w:szCs w:val="20"/>
        </w:rPr>
        <w:t xml:space="preserve"> ___</w:t>
      </w:r>
      <w:r>
        <w:rPr>
          <w:rFonts w:ascii="Arial" w:hAnsi="Arial" w:cs="Arial"/>
          <w:sz w:val="20"/>
          <w:szCs w:val="20"/>
        </w:rPr>
        <w:t>_______________________________________</w:t>
      </w:r>
      <w:proofErr w:type="spellStart"/>
      <w:r w:rsidRPr="006F614D">
        <w:rPr>
          <w:rFonts w:ascii="Arial" w:hAnsi="Arial" w:cs="Arial"/>
          <w:sz w:val="20"/>
          <w:szCs w:val="20"/>
        </w:rPr>
        <w:t>nat</w:t>
      </w:r>
      <w:proofErr w:type="spellEnd"/>
      <w:r w:rsidRPr="006F614D">
        <w:rPr>
          <w:rFonts w:ascii="Arial" w:hAnsi="Arial" w:cs="Arial"/>
          <w:sz w:val="20"/>
          <w:szCs w:val="20"/>
        </w:rPr>
        <w:t>_ a ____________________________</w:t>
      </w:r>
      <w:r>
        <w:rPr>
          <w:rFonts w:ascii="Arial" w:hAnsi="Arial" w:cs="Arial"/>
          <w:sz w:val="20"/>
          <w:szCs w:val="20"/>
        </w:rPr>
        <w:t>___</w:t>
      </w:r>
    </w:p>
    <w:p w:rsidR="006F614D" w:rsidRPr="006F614D" w:rsidRDefault="006F614D" w:rsidP="006F614D">
      <w:pPr>
        <w:spacing w:line="360" w:lineRule="auto"/>
        <w:ind w:left="480" w:hanging="720"/>
        <w:jc w:val="both"/>
        <w:rPr>
          <w:rFonts w:ascii="Arial" w:hAnsi="Arial" w:cs="Arial"/>
          <w:sz w:val="20"/>
          <w:szCs w:val="20"/>
        </w:rPr>
      </w:pPr>
      <w:r w:rsidRPr="006F614D">
        <w:rPr>
          <w:rFonts w:ascii="Arial" w:hAnsi="Arial" w:cs="Arial"/>
          <w:sz w:val="20"/>
          <w:szCs w:val="20"/>
        </w:rPr>
        <w:t>Il___/___/_____residente a _____________________</w:t>
      </w:r>
      <w:r>
        <w:rPr>
          <w:rFonts w:ascii="Arial" w:hAnsi="Arial" w:cs="Arial"/>
          <w:sz w:val="20"/>
          <w:szCs w:val="20"/>
        </w:rPr>
        <w:t>____</w:t>
      </w:r>
      <w:r w:rsidRPr="006F614D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6F614D">
        <w:rPr>
          <w:rFonts w:ascii="Arial" w:hAnsi="Arial" w:cs="Arial"/>
          <w:sz w:val="20"/>
          <w:szCs w:val="20"/>
        </w:rPr>
        <w:t>via_____________________</w:t>
      </w:r>
      <w:r>
        <w:rPr>
          <w:rFonts w:ascii="Arial" w:hAnsi="Arial" w:cs="Arial"/>
          <w:sz w:val="20"/>
          <w:szCs w:val="20"/>
        </w:rPr>
        <w:t>______</w:t>
      </w:r>
      <w:r w:rsidRPr="006F614D">
        <w:rPr>
          <w:rFonts w:ascii="Arial" w:hAnsi="Arial" w:cs="Arial"/>
          <w:sz w:val="20"/>
          <w:szCs w:val="20"/>
        </w:rPr>
        <w:t>n</w:t>
      </w:r>
      <w:proofErr w:type="spellEnd"/>
      <w:r w:rsidRPr="006F614D">
        <w:rPr>
          <w:rFonts w:ascii="Arial" w:hAnsi="Arial" w:cs="Arial"/>
          <w:sz w:val="20"/>
          <w:szCs w:val="20"/>
        </w:rPr>
        <w:t>.____,</w:t>
      </w:r>
    </w:p>
    <w:p w:rsidR="006F614D" w:rsidRPr="006F614D" w:rsidRDefault="006F614D" w:rsidP="006F614D">
      <w:pPr>
        <w:spacing w:line="360" w:lineRule="auto"/>
        <w:ind w:left="480" w:hanging="720"/>
        <w:jc w:val="both"/>
        <w:rPr>
          <w:rFonts w:ascii="Arial" w:hAnsi="Arial" w:cs="Arial"/>
          <w:sz w:val="20"/>
          <w:szCs w:val="20"/>
        </w:rPr>
      </w:pPr>
      <w:r w:rsidRPr="006F614D">
        <w:rPr>
          <w:rFonts w:ascii="Arial" w:hAnsi="Arial" w:cs="Arial"/>
          <w:sz w:val="20"/>
          <w:szCs w:val="20"/>
        </w:rPr>
        <w:t>C.F._______________________________,tel._____________________________________</w:t>
      </w:r>
      <w:r>
        <w:rPr>
          <w:rFonts w:ascii="Arial" w:hAnsi="Arial" w:cs="Arial"/>
          <w:sz w:val="20"/>
          <w:szCs w:val="20"/>
        </w:rPr>
        <w:t>__________</w:t>
      </w:r>
    </w:p>
    <w:p w:rsidR="006F614D" w:rsidRPr="006F614D" w:rsidRDefault="006F614D" w:rsidP="006F614D">
      <w:pPr>
        <w:spacing w:line="360" w:lineRule="auto"/>
        <w:ind w:left="480" w:hanging="720"/>
        <w:jc w:val="both"/>
        <w:rPr>
          <w:rFonts w:ascii="Arial" w:hAnsi="Arial" w:cs="Arial"/>
          <w:sz w:val="20"/>
          <w:szCs w:val="20"/>
        </w:rPr>
      </w:pPr>
      <w:r w:rsidRPr="006F614D">
        <w:rPr>
          <w:rFonts w:ascii="Arial" w:hAnsi="Arial" w:cs="Arial"/>
          <w:sz w:val="20"/>
          <w:szCs w:val="20"/>
        </w:rPr>
        <w:t xml:space="preserve">email_____________________________, </w:t>
      </w:r>
    </w:p>
    <w:p w:rsidR="006F614D" w:rsidRPr="006F614D" w:rsidRDefault="006F614D" w:rsidP="006F614D">
      <w:pPr>
        <w:spacing w:line="360" w:lineRule="auto"/>
        <w:ind w:left="480" w:hanging="720"/>
        <w:jc w:val="both"/>
        <w:rPr>
          <w:rFonts w:ascii="Arial" w:hAnsi="Arial" w:cs="Arial"/>
          <w:sz w:val="20"/>
          <w:szCs w:val="20"/>
        </w:rPr>
      </w:pPr>
      <w:r w:rsidRPr="006F614D">
        <w:rPr>
          <w:rFonts w:ascii="Arial" w:hAnsi="Arial" w:cs="Arial"/>
          <w:sz w:val="20"/>
          <w:szCs w:val="20"/>
        </w:rPr>
        <w:t>La predisposizione del Patto di Servizio ai sensi del D.P. n. 589/18</w:t>
      </w:r>
    </w:p>
    <w:p w:rsidR="006F614D" w:rsidRPr="006F614D" w:rsidRDefault="006F614D" w:rsidP="006F614D">
      <w:pPr>
        <w:spacing w:line="360" w:lineRule="auto"/>
        <w:ind w:left="480" w:hanging="720"/>
        <w:jc w:val="center"/>
        <w:rPr>
          <w:rFonts w:ascii="Arial" w:hAnsi="Arial" w:cs="Arial"/>
          <w:sz w:val="20"/>
          <w:szCs w:val="20"/>
        </w:rPr>
      </w:pPr>
      <w:r w:rsidRPr="006F614D">
        <w:rPr>
          <w:rFonts w:ascii="Arial" w:hAnsi="Arial" w:cs="Arial"/>
          <w:sz w:val="20"/>
          <w:szCs w:val="20"/>
        </w:rPr>
        <w:t xml:space="preserve">A TAL FINE DICHIARA </w:t>
      </w:r>
    </w:p>
    <w:p w:rsidR="006F614D" w:rsidRPr="006F614D" w:rsidRDefault="006F614D" w:rsidP="006F614D">
      <w:pPr>
        <w:spacing w:line="360" w:lineRule="auto"/>
        <w:ind w:left="480" w:hanging="720"/>
        <w:rPr>
          <w:rFonts w:ascii="Arial" w:hAnsi="Arial" w:cs="Arial"/>
          <w:sz w:val="20"/>
          <w:szCs w:val="20"/>
        </w:rPr>
      </w:pPr>
      <w:r w:rsidRPr="006F614D">
        <w:rPr>
          <w:rFonts w:ascii="Arial" w:hAnsi="Arial" w:cs="Arial"/>
          <w:sz w:val="20"/>
          <w:szCs w:val="20"/>
        </w:rPr>
        <w:t>Consapevole della responsabilità penale cui può andare incontro in caso di dichiarazione</w:t>
      </w:r>
    </w:p>
    <w:p w:rsidR="006F614D" w:rsidRPr="006F614D" w:rsidRDefault="006F614D" w:rsidP="006F614D">
      <w:pPr>
        <w:spacing w:line="360" w:lineRule="auto"/>
        <w:ind w:left="480" w:hanging="720"/>
        <w:rPr>
          <w:rFonts w:ascii="Arial" w:hAnsi="Arial" w:cs="Arial"/>
          <w:sz w:val="20"/>
          <w:szCs w:val="20"/>
        </w:rPr>
      </w:pPr>
      <w:r w:rsidRPr="006F614D">
        <w:rPr>
          <w:rFonts w:ascii="Arial" w:hAnsi="Arial" w:cs="Arial"/>
          <w:sz w:val="20"/>
          <w:szCs w:val="20"/>
        </w:rPr>
        <w:t>falsa o non veritiera ai sensi del D.P.R. 445/2000,</w:t>
      </w:r>
    </w:p>
    <w:p w:rsidR="006F614D" w:rsidRPr="006F614D" w:rsidRDefault="006F614D" w:rsidP="006F614D">
      <w:pPr>
        <w:spacing w:line="360" w:lineRule="auto"/>
        <w:ind w:left="480" w:hanging="720"/>
        <w:rPr>
          <w:rFonts w:ascii="Arial" w:hAnsi="Arial" w:cs="Arial"/>
          <w:sz w:val="20"/>
          <w:szCs w:val="20"/>
        </w:rPr>
      </w:pPr>
      <w:r w:rsidRPr="006F614D">
        <w:rPr>
          <w:rFonts w:ascii="Arial" w:hAnsi="Arial" w:cs="Arial"/>
          <w:sz w:val="20"/>
          <w:szCs w:val="20"/>
        </w:rPr>
        <w:t>Che il beneficiario è disabile grave non autosufficiente ai sensi dell’art. 3,comma 3, L. 104;</w:t>
      </w:r>
    </w:p>
    <w:p w:rsidR="006F614D" w:rsidRPr="006F614D" w:rsidRDefault="006F614D" w:rsidP="006F614D">
      <w:pPr>
        <w:spacing w:line="360" w:lineRule="auto"/>
        <w:ind w:left="480" w:hanging="720"/>
        <w:rPr>
          <w:rFonts w:ascii="Arial" w:hAnsi="Arial" w:cs="Arial"/>
          <w:sz w:val="20"/>
          <w:szCs w:val="20"/>
        </w:rPr>
      </w:pPr>
      <w:r w:rsidRPr="006F614D">
        <w:rPr>
          <w:rFonts w:ascii="Arial" w:hAnsi="Arial" w:cs="Arial"/>
          <w:sz w:val="20"/>
          <w:szCs w:val="20"/>
        </w:rPr>
        <w:t>Allegati:</w:t>
      </w:r>
    </w:p>
    <w:p w:rsidR="006F614D" w:rsidRPr="006F614D" w:rsidRDefault="006F614D" w:rsidP="006F614D">
      <w:pPr>
        <w:pStyle w:val="Paragrafoelenco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6F614D">
        <w:rPr>
          <w:rFonts w:ascii="Arial" w:hAnsi="Arial" w:cs="Arial"/>
          <w:sz w:val="20"/>
          <w:szCs w:val="20"/>
        </w:rPr>
        <w:t>Fotocopie del documento di identità del rappresentante legale e del beneficiario;</w:t>
      </w:r>
    </w:p>
    <w:p w:rsidR="006F614D" w:rsidRPr="006F614D" w:rsidRDefault="006F614D" w:rsidP="006F614D">
      <w:pPr>
        <w:pStyle w:val="Paragrafoelenco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6F614D">
        <w:rPr>
          <w:rFonts w:ascii="Arial" w:hAnsi="Arial" w:cs="Arial"/>
          <w:sz w:val="20"/>
          <w:szCs w:val="20"/>
        </w:rPr>
        <w:t>Eventuale documento di nomina quale amministratore/tutore, curatore o delegato;</w:t>
      </w:r>
    </w:p>
    <w:p w:rsidR="006F614D" w:rsidRPr="006F614D" w:rsidRDefault="006F614D" w:rsidP="006F614D">
      <w:pPr>
        <w:pStyle w:val="Paragrafoelenco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6F614D">
        <w:rPr>
          <w:rFonts w:ascii="Arial" w:hAnsi="Arial" w:cs="Arial"/>
          <w:sz w:val="20"/>
          <w:szCs w:val="20"/>
        </w:rPr>
        <w:t xml:space="preserve">Certificazione ISEE in corso di validità;                                                                                                                               </w:t>
      </w:r>
    </w:p>
    <w:p w:rsidR="006F614D" w:rsidRPr="006F614D" w:rsidRDefault="006F614D" w:rsidP="006F614D">
      <w:pPr>
        <w:spacing w:line="360" w:lineRule="auto"/>
        <w:ind w:left="480" w:hanging="720"/>
        <w:rPr>
          <w:rFonts w:ascii="Arial" w:hAnsi="Arial" w:cs="Arial"/>
          <w:sz w:val="20"/>
          <w:szCs w:val="20"/>
        </w:rPr>
      </w:pPr>
      <w:r w:rsidRPr="006F614D">
        <w:rPr>
          <w:rFonts w:ascii="Arial" w:hAnsi="Arial" w:cs="Arial"/>
          <w:sz w:val="20"/>
          <w:szCs w:val="20"/>
        </w:rPr>
        <w:t>Si allega altresì, in busta chiusa con la dicitura “Contiene dati sensibili”:</w:t>
      </w:r>
    </w:p>
    <w:p w:rsidR="006F614D" w:rsidRDefault="006F614D" w:rsidP="006F614D">
      <w:pPr>
        <w:pStyle w:val="Paragrafoelenco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6F614D">
        <w:rPr>
          <w:rFonts w:ascii="Arial" w:hAnsi="Arial" w:cs="Arial"/>
          <w:sz w:val="20"/>
          <w:szCs w:val="20"/>
        </w:rPr>
        <w:t>Copia (con diagnosi) della certificazione di disabilità grave di cui alla legge 104, art. 3, comma 3.</w:t>
      </w:r>
    </w:p>
    <w:p w:rsidR="006F614D" w:rsidRPr="006F614D" w:rsidRDefault="006F614D" w:rsidP="006F614D">
      <w:pPr>
        <w:pStyle w:val="Paragrafoelenco"/>
        <w:spacing w:line="360" w:lineRule="auto"/>
        <w:ind w:left="120"/>
        <w:jc w:val="both"/>
        <w:rPr>
          <w:rFonts w:ascii="Arial" w:hAnsi="Arial" w:cs="Arial"/>
          <w:sz w:val="20"/>
          <w:szCs w:val="20"/>
        </w:rPr>
      </w:pPr>
    </w:p>
    <w:p w:rsidR="006F614D" w:rsidRDefault="006F614D" w:rsidP="006F614D">
      <w:pPr>
        <w:spacing w:line="360" w:lineRule="auto"/>
        <w:ind w:left="-240"/>
        <w:jc w:val="both"/>
        <w:rPr>
          <w:rFonts w:ascii="Arial" w:hAnsi="Arial" w:cs="Arial"/>
          <w:sz w:val="14"/>
          <w:szCs w:val="14"/>
        </w:rPr>
      </w:pPr>
      <w:r w:rsidRPr="006F614D">
        <w:rPr>
          <w:rFonts w:ascii="Arial" w:hAnsi="Arial" w:cs="Arial"/>
          <w:sz w:val="14"/>
          <w:szCs w:val="14"/>
        </w:rPr>
        <w:t>Si autorizza il trattamento dei dati rilasciati esclusivamente per la procedura di cui alla presente richiesta, ai sensi della vigente normativa sulla tutela della privacy, che qui si intende interamente richiamata</w:t>
      </w:r>
    </w:p>
    <w:p w:rsidR="006F614D" w:rsidRPr="006F614D" w:rsidRDefault="006F614D" w:rsidP="006F614D">
      <w:pPr>
        <w:spacing w:line="360" w:lineRule="auto"/>
        <w:ind w:left="-240"/>
        <w:jc w:val="both"/>
        <w:rPr>
          <w:rFonts w:ascii="Arial" w:hAnsi="Arial" w:cs="Arial"/>
          <w:sz w:val="14"/>
          <w:szCs w:val="14"/>
        </w:rPr>
      </w:pPr>
    </w:p>
    <w:p w:rsidR="006F614D" w:rsidRPr="006F614D" w:rsidRDefault="006F614D" w:rsidP="006F614D">
      <w:pPr>
        <w:spacing w:line="360" w:lineRule="auto"/>
        <w:ind w:left="-240"/>
        <w:jc w:val="both"/>
        <w:rPr>
          <w:rFonts w:ascii="Arial" w:hAnsi="Arial" w:cs="Arial"/>
          <w:sz w:val="20"/>
          <w:szCs w:val="20"/>
        </w:rPr>
      </w:pPr>
      <w:r w:rsidRPr="006F614D">
        <w:rPr>
          <w:rFonts w:ascii="Arial" w:hAnsi="Arial" w:cs="Arial"/>
          <w:sz w:val="20"/>
          <w:szCs w:val="20"/>
        </w:rPr>
        <w:t>Data e luogo___________________</w:t>
      </w:r>
    </w:p>
    <w:p w:rsidR="007577EB" w:rsidRDefault="006F614D" w:rsidP="002A4E3C">
      <w:pPr>
        <w:spacing w:line="360" w:lineRule="auto"/>
        <w:ind w:left="-240"/>
        <w:jc w:val="both"/>
        <w:rPr>
          <w:rFonts w:ascii="Arial" w:hAnsi="Arial" w:cs="Arial"/>
          <w:sz w:val="20"/>
          <w:szCs w:val="20"/>
        </w:rPr>
      </w:pPr>
      <w:r w:rsidRPr="006F614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6F614D">
        <w:rPr>
          <w:rFonts w:ascii="Arial" w:hAnsi="Arial" w:cs="Arial"/>
          <w:sz w:val="20"/>
          <w:szCs w:val="20"/>
        </w:rPr>
        <w:t xml:space="preserve">   Il Richiedente</w:t>
      </w:r>
    </w:p>
    <w:p w:rsidR="002A4E3C" w:rsidRPr="006F614D" w:rsidRDefault="002A4E3C" w:rsidP="002A4E3C">
      <w:pPr>
        <w:spacing w:line="360" w:lineRule="auto"/>
        <w:ind w:left="-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____________________________</w:t>
      </w:r>
      <w:bookmarkStart w:id="0" w:name="_GoBack"/>
      <w:bookmarkEnd w:id="0"/>
    </w:p>
    <w:sectPr w:rsidR="002A4E3C" w:rsidRPr="006F614D" w:rsidSect="00191E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B9" w:rsidRDefault="002D5EB9" w:rsidP="00552494">
      <w:r>
        <w:separator/>
      </w:r>
    </w:p>
  </w:endnote>
  <w:endnote w:type="continuationSeparator" w:id="0">
    <w:p w:rsidR="002D5EB9" w:rsidRDefault="002D5EB9" w:rsidP="0055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riam">
    <w:altName w:val="Times New Roman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CF" w:rsidRDefault="006747C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983" w:rsidRDefault="000D1983" w:rsidP="00552494">
    <w:pPr>
      <w:pStyle w:val="Pidipa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 Dipartimento – Settore Servizi Sociali  </w:t>
    </w:r>
    <w:r w:rsidR="00A74D64" w:rsidRPr="00191ED8">
      <w:rPr>
        <w:rFonts w:ascii="Arial" w:hAnsi="Arial" w:cs="Arial"/>
        <w:sz w:val="16"/>
        <w:szCs w:val="16"/>
      </w:rPr>
      <w:t>Piazza Municipio,</w:t>
    </w:r>
    <w:r>
      <w:rPr>
        <w:rFonts w:ascii="Arial" w:hAnsi="Arial" w:cs="Arial"/>
        <w:sz w:val="16"/>
        <w:szCs w:val="16"/>
      </w:rPr>
      <w:t xml:space="preserve"> n. </w:t>
    </w:r>
    <w:r w:rsidR="00A74D64" w:rsidRPr="00191ED8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 xml:space="preserve"> </w:t>
    </w:r>
    <w:r w:rsidR="00A74D64" w:rsidRPr="00191ED8">
      <w:rPr>
        <w:rFonts w:ascii="Arial" w:hAnsi="Arial" w:cs="Arial"/>
        <w:sz w:val="16"/>
        <w:szCs w:val="16"/>
      </w:rPr>
      <w:t>95046 Palagonia (CT)</w:t>
    </w:r>
  </w:p>
  <w:p w:rsidR="00A74D64" w:rsidRPr="006F614D" w:rsidRDefault="000D1983" w:rsidP="00191ED8">
    <w:pPr>
      <w:pStyle w:val="Pidipagina"/>
      <w:jc w:val="center"/>
      <w:rPr>
        <w:rFonts w:ascii="Arial" w:hAnsi="Arial" w:cs="Arial"/>
        <w:sz w:val="16"/>
        <w:szCs w:val="16"/>
        <w:lang w:val="en-US"/>
      </w:rPr>
    </w:pPr>
    <w:r w:rsidRPr="006F614D">
      <w:rPr>
        <w:rFonts w:ascii="Arial" w:hAnsi="Arial" w:cs="Arial"/>
        <w:sz w:val="16"/>
        <w:szCs w:val="16"/>
        <w:lang w:val="en-US"/>
      </w:rPr>
      <w:t>T</w:t>
    </w:r>
    <w:r w:rsidR="00937D6A" w:rsidRPr="006F614D">
      <w:rPr>
        <w:rFonts w:ascii="Arial" w:hAnsi="Arial" w:cs="Arial"/>
        <w:sz w:val="16"/>
        <w:szCs w:val="16"/>
        <w:lang w:val="en-US"/>
      </w:rPr>
      <w:t>el 0957958612</w:t>
    </w:r>
    <w:r w:rsidRPr="006F614D">
      <w:rPr>
        <w:rFonts w:ascii="Arial" w:hAnsi="Arial" w:cs="Arial"/>
        <w:sz w:val="16"/>
        <w:szCs w:val="16"/>
        <w:lang w:val="en-US"/>
      </w:rPr>
      <w:t xml:space="preserve"> – Fax 0957958624 PEC protocollo.palagonia</w:t>
    </w:r>
    <w:r w:rsidR="00A74D64" w:rsidRPr="006F614D">
      <w:rPr>
        <w:rFonts w:ascii="Arial" w:hAnsi="Arial" w:cs="Arial"/>
        <w:sz w:val="16"/>
        <w:szCs w:val="16"/>
        <w:lang w:val="en-US"/>
      </w:rPr>
      <w:t>@</w:t>
    </w:r>
    <w:r w:rsidRPr="006F614D">
      <w:rPr>
        <w:rFonts w:ascii="Arial" w:hAnsi="Arial" w:cs="Arial"/>
        <w:sz w:val="16"/>
        <w:szCs w:val="16"/>
        <w:lang w:val="en-US"/>
      </w:rPr>
      <w:t>legalmail.it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CF" w:rsidRDefault="006747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B9" w:rsidRDefault="002D5EB9" w:rsidP="00552494">
      <w:r>
        <w:separator/>
      </w:r>
    </w:p>
  </w:footnote>
  <w:footnote w:type="continuationSeparator" w:id="0">
    <w:p w:rsidR="002D5EB9" w:rsidRDefault="002D5EB9" w:rsidP="00552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CF" w:rsidRDefault="006747C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10" w:rsidRDefault="00716A10" w:rsidP="006747CF">
    <w:pPr>
      <w:pStyle w:val="Pidipagina"/>
      <w:tabs>
        <w:tab w:val="clear" w:pos="4819"/>
        <w:tab w:val="center" w:pos="426"/>
        <w:tab w:val="center" w:pos="4536"/>
        <w:tab w:val="center" w:pos="8222"/>
      </w:tabs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9B69AC2" wp14:editId="1D5BECDB">
          <wp:simplePos x="0" y="0"/>
          <wp:positionH relativeFrom="column">
            <wp:posOffset>4978581</wp:posOffset>
          </wp:positionH>
          <wp:positionV relativeFrom="paragraph">
            <wp:posOffset>18506</wp:posOffset>
          </wp:positionV>
          <wp:extent cx="1338943" cy="1665514"/>
          <wp:effectExtent l="0" t="0" r="0" b="0"/>
          <wp:wrapNone/>
          <wp:docPr id="3" name="Immagine 0" descr="Nuovo logo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ovo logo_page-0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8943" cy="1665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77DA">
      <w:tab/>
    </w:r>
    <w:r w:rsidR="005B6C2D">
      <w:tab/>
    </w:r>
    <w:r w:rsidR="00F53DDE">
      <w:t xml:space="preserve"> </w:t>
    </w:r>
    <w:r w:rsidR="005B6C2D">
      <w:tab/>
    </w:r>
    <w:r w:rsidR="00F53DDE">
      <w:tab/>
    </w:r>
  </w:p>
  <w:p w:rsidR="00716A10" w:rsidRDefault="008B49AA" w:rsidP="00716A10">
    <w:pPr>
      <w:pStyle w:val="Pidipagina"/>
      <w:tabs>
        <w:tab w:val="left" w:pos="8364"/>
      </w:tabs>
      <w:jc w:val="right"/>
    </w:pPr>
    <w:r>
      <w:rPr>
        <w:rFonts w:ascii="Arial" w:hAnsi="Arial" w:cs="Arial"/>
        <w:noProof/>
        <w:sz w:val="40"/>
        <w:szCs w:val="40"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906780</wp:posOffset>
              </wp:positionH>
              <wp:positionV relativeFrom="paragraph">
                <wp:posOffset>60960</wp:posOffset>
              </wp:positionV>
              <wp:extent cx="4017645" cy="92138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7645" cy="921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6C2D" w:rsidRDefault="005B6C2D" w:rsidP="005B6C2D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D04239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OMUNE</w:t>
                          </w:r>
                          <w:r w:rsidRPr="00D04239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DI PALAGONIA</w:t>
                          </w:r>
                        </w:p>
                        <w:p w:rsidR="005B6C2D" w:rsidRDefault="005B6C2D" w:rsidP="009477DA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color w:val="00008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80"/>
                            </w:rPr>
                            <w:t>Città Metropolitana di Catania</w:t>
                          </w:r>
                        </w:p>
                        <w:p w:rsidR="00191ED8" w:rsidRPr="00191ED8" w:rsidRDefault="00191ED8" w:rsidP="005B6C2D">
                          <w:pPr>
                            <w:jc w:val="center"/>
                          </w:pPr>
                          <w:r w:rsidRPr="00191ED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istretto Socio Sanitario</w:t>
                          </w:r>
                          <w:r w:rsidRPr="00191ED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71.4pt;margin-top:4.8pt;width:316.35pt;height:7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bx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" filled="f" stroked="f">
              <v:textbox>
                <w:txbxContent>
                  <w:p w:rsidR="005B6C2D" w:rsidRDefault="005B6C2D" w:rsidP="005B6C2D">
                    <w:pPr>
                      <w:spacing w:before="120"/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D04239">
                      <w:rPr>
                        <w:rFonts w:ascii="Arial" w:hAnsi="Arial" w:cs="Arial"/>
                        <w:sz w:val="40"/>
                        <w:szCs w:val="40"/>
                      </w:rPr>
                      <w:t>C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OMUNE</w:t>
                    </w:r>
                    <w:r w:rsidRPr="00D04239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DI PALAGONIA</w:t>
                    </w:r>
                  </w:p>
                  <w:p w:rsidR="005B6C2D" w:rsidRDefault="005B6C2D" w:rsidP="009477DA">
                    <w:pPr>
                      <w:spacing w:after="120"/>
                      <w:jc w:val="center"/>
                      <w:rPr>
                        <w:rFonts w:ascii="Arial" w:hAnsi="Arial" w:cs="Arial"/>
                        <w:color w:val="000080"/>
                      </w:rPr>
                    </w:pPr>
                    <w:r>
                      <w:rPr>
                        <w:rFonts w:ascii="Arial" w:hAnsi="Arial" w:cs="Arial"/>
                        <w:color w:val="000080"/>
                      </w:rPr>
                      <w:t>Città Metropolitana di Catania</w:t>
                    </w:r>
                  </w:p>
                  <w:p w:rsidR="00191ED8" w:rsidRPr="00191ED8" w:rsidRDefault="00191ED8" w:rsidP="005B6C2D">
                    <w:pPr>
                      <w:jc w:val="center"/>
                    </w:pPr>
                    <w:r w:rsidRPr="00191ED8">
                      <w:rPr>
                        <w:rFonts w:ascii="Arial" w:hAnsi="Arial" w:cs="Arial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istretto Socio Sanitario</w:t>
                    </w:r>
                    <w:r w:rsidRPr="00191ED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D20</w:t>
                    </w:r>
                  </w:p>
                </w:txbxContent>
              </v:textbox>
            </v:shape>
          </w:pict>
        </mc:Fallback>
      </mc:AlternateContent>
    </w:r>
    <w:r w:rsidR="002D5EB9">
      <w:rPr>
        <w:rFonts w:ascii="Arial" w:hAnsi="Arial" w:cs="Arial"/>
        <w:noProof/>
        <w:sz w:val="52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7.2pt;margin-top:4.95pt;width:55.05pt;height:58.7pt;z-index:-251657728;mso-wrap-distance-left:9.05pt;mso-wrap-distance-right:9.05pt;mso-position-horizontal-relative:text;mso-position-vertical-relative:text" wrapcoords="-177 0 -177 21448 21600 21448 21600 0 -177 0" filled="t">
          <v:fill color2="black"/>
          <v:imagedata r:id="rId2" o:title=""/>
          <w10:wrap type="tight"/>
        </v:shape>
        <o:OLEObject Type="Embed" ProgID="Word.Picture.8" ShapeID="_x0000_s2054" DrawAspect="Content" ObjectID="_1734859554" r:id="rId3"/>
      </w:pict>
    </w:r>
    <w:r w:rsidR="005B6C2D">
      <w:tab/>
    </w:r>
    <w:r w:rsidR="005B6C2D">
      <w:tab/>
    </w:r>
  </w:p>
  <w:p w:rsidR="00716A10" w:rsidRDefault="00716A10" w:rsidP="005B6C2D">
    <w:pPr>
      <w:pStyle w:val="Pidipagina"/>
      <w:tabs>
        <w:tab w:val="left" w:pos="8364"/>
      </w:tabs>
      <w:rPr>
        <w:sz w:val="12"/>
        <w:szCs w:val="12"/>
      </w:rPr>
    </w:pPr>
  </w:p>
  <w:p w:rsidR="00716A10" w:rsidRDefault="00716A10" w:rsidP="005B6C2D">
    <w:pPr>
      <w:pStyle w:val="Pidipagina"/>
      <w:tabs>
        <w:tab w:val="left" w:pos="8364"/>
      </w:tabs>
      <w:rPr>
        <w:sz w:val="12"/>
        <w:szCs w:val="12"/>
      </w:rPr>
    </w:pPr>
  </w:p>
  <w:p w:rsidR="00716A10" w:rsidRDefault="00716A10" w:rsidP="005B6C2D">
    <w:pPr>
      <w:pStyle w:val="Pidipagina"/>
      <w:tabs>
        <w:tab w:val="left" w:pos="8364"/>
      </w:tabs>
      <w:rPr>
        <w:sz w:val="12"/>
        <w:szCs w:val="12"/>
      </w:rPr>
    </w:pPr>
  </w:p>
  <w:p w:rsidR="00716A10" w:rsidRDefault="00716A10" w:rsidP="005B6C2D">
    <w:pPr>
      <w:pStyle w:val="Pidipagina"/>
      <w:tabs>
        <w:tab w:val="left" w:pos="8364"/>
      </w:tabs>
      <w:rPr>
        <w:sz w:val="12"/>
        <w:szCs w:val="12"/>
      </w:rPr>
    </w:pPr>
  </w:p>
  <w:p w:rsidR="00716A10" w:rsidRDefault="00716A10" w:rsidP="005B6C2D">
    <w:pPr>
      <w:pStyle w:val="Pidipagina"/>
      <w:tabs>
        <w:tab w:val="left" w:pos="8364"/>
      </w:tabs>
      <w:rPr>
        <w:sz w:val="12"/>
        <w:szCs w:val="12"/>
      </w:rPr>
    </w:pPr>
  </w:p>
  <w:p w:rsidR="00716A10" w:rsidRDefault="00716A10" w:rsidP="005B6C2D">
    <w:pPr>
      <w:pStyle w:val="Pidipagina"/>
      <w:tabs>
        <w:tab w:val="left" w:pos="8364"/>
      </w:tabs>
      <w:rPr>
        <w:sz w:val="12"/>
        <w:szCs w:val="12"/>
      </w:rPr>
    </w:pPr>
  </w:p>
  <w:p w:rsidR="00716A10" w:rsidRDefault="00716A10" w:rsidP="005B6C2D">
    <w:pPr>
      <w:pStyle w:val="Pidipagina"/>
      <w:tabs>
        <w:tab w:val="left" w:pos="8364"/>
      </w:tabs>
      <w:rPr>
        <w:sz w:val="12"/>
        <w:szCs w:val="12"/>
      </w:rPr>
    </w:pPr>
  </w:p>
  <w:p w:rsidR="00716A10" w:rsidRDefault="00716A10" w:rsidP="005B6C2D">
    <w:pPr>
      <w:pStyle w:val="Pidipagina"/>
      <w:tabs>
        <w:tab w:val="left" w:pos="8364"/>
      </w:tabs>
      <w:rPr>
        <w:sz w:val="12"/>
        <w:szCs w:val="12"/>
      </w:rPr>
    </w:pPr>
  </w:p>
  <w:p w:rsidR="00F53DDE" w:rsidRPr="00EC0F51" w:rsidRDefault="00191ED8" w:rsidP="005B6C2D">
    <w:pPr>
      <w:pStyle w:val="Pidipagina"/>
      <w:tabs>
        <w:tab w:val="left" w:pos="8364"/>
      </w:tabs>
      <w:rPr>
        <w:sz w:val="12"/>
        <w:szCs w:val="12"/>
      </w:rPr>
    </w:pPr>
    <w:r w:rsidRPr="00EC0F51">
      <w:rPr>
        <w:sz w:val="12"/>
        <w:szCs w:val="12"/>
      </w:rPr>
      <w:t xml:space="preserve"> </w:t>
    </w:r>
    <w:r w:rsidR="009477DA" w:rsidRPr="00EC0F51">
      <w:rPr>
        <w:sz w:val="12"/>
        <w:szCs w:val="12"/>
      </w:rPr>
      <w:t xml:space="preserve">  </w:t>
    </w:r>
    <w:r w:rsidRPr="00EC0F51">
      <w:rPr>
        <w:sz w:val="12"/>
        <w:szCs w:val="12"/>
      </w:rPr>
      <w:t xml:space="preserve">     </w:t>
    </w:r>
    <w:r w:rsidR="005B6C2D" w:rsidRPr="00EC0F51">
      <w:rPr>
        <w:sz w:val="12"/>
        <w:szCs w:val="12"/>
      </w:rPr>
      <w:t xml:space="preserve"> </w:t>
    </w:r>
    <w:r w:rsidRPr="00EC0F51">
      <w:rPr>
        <w:sz w:val="12"/>
        <w:szCs w:val="12"/>
      </w:rPr>
      <w:t>V D</w:t>
    </w:r>
    <w:r w:rsidR="009477DA" w:rsidRPr="00EC0F51">
      <w:rPr>
        <w:sz w:val="12"/>
        <w:szCs w:val="12"/>
      </w:rPr>
      <w:t>IPARTIMENTO</w:t>
    </w:r>
  </w:p>
  <w:p w:rsidR="00716A10" w:rsidRDefault="005B6C2D" w:rsidP="005B6C2D">
    <w:pPr>
      <w:pStyle w:val="Pidipagina"/>
      <w:tabs>
        <w:tab w:val="left" w:pos="8364"/>
      </w:tabs>
      <w:rPr>
        <w:sz w:val="12"/>
        <w:szCs w:val="12"/>
      </w:rPr>
    </w:pPr>
    <w:r w:rsidRPr="00EC0F51">
      <w:rPr>
        <w:sz w:val="12"/>
        <w:szCs w:val="12"/>
      </w:rPr>
      <w:t xml:space="preserve">   </w:t>
    </w:r>
    <w:r w:rsidR="009477DA" w:rsidRPr="00EC0F51">
      <w:rPr>
        <w:sz w:val="12"/>
        <w:szCs w:val="12"/>
      </w:rPr>
      <w:t xml:space="preserve">   </w:t>
    </w:r>
    <w:r w:rsidR="00191ED8" w:rsidRPr="00EC0F51">
      <w:rPr>
        <w:sz w:val="12"/>
        <w:szCs w:val="12"/>
      </w:rPr>
      <w:t>Settore Servizi Sociali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CF" w:rsidRDefault="006747C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6B6096"/>
    <w:multiLevelType w:val="hybridMultilevel"/>
    <w:tmpl w:val="360E1A00"/>
    <w:lvl w:ilvl="0" w:tplc="2A66FBEC">
      <w:start w:val="3"/>
      <w:numFmt w:val="bullet"/>
      <w:lvlText w:val="-"/>
      <w:lvlJc w:val="left"/>
      <w:pPr>
        <w:ind w:left="1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2">
    <w:nsid w:val="25015CBD"/>
    <w:multiLevelType w:val="hybridMultilevel"/>
    <w:tmpl w:val="1EDADD4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1E578F"/>
    <w:multiLevelType w:val="hybridMultilevel"/>
    <w:tmpl w:val="FFEC99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840E6"/>
    <w:multiLevelType w:val="hybridMultilevel"/>
    <w:tmpl w:val="1004D0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AA"/>
    <w:rsid w:val="00006287"/>
    <w:rsid w:val="000066C0"/>
    <w:rsid w:val="00056419"/>
    <w:rsid w:val="0007285F"/>
    <w:rsid w:val="000824E5"/>
    <w:rsid w:val="0009080F"/>
    <w:rsid w:val="000935F6"/>
    <w:rsid w:val="000B19BB"/>
    <w:rsid w:val="000B46C9"/>
    <w:rsid w:val="000D1983"/>
    <w:rsid w:val="000E4E28"/>
    <w:rsid w:val="000F719F"/>
    <w:rsid w:val="001026CA"/>
    <w:rsid w:val="0010574D"/>
    <w:rsid w:val="001525B0"/>
    <w:rsid w:val="00156376"/>
    <w:rsid w:val="00161471"/>
    <w:rsid w:val="0016151C"/>
    <w:rsid w:val="001717BD"/>
    <w:rsid w:val="00174762"/>
    <w:rsid w:val="001816CA"/>
    <w:rsid w:val="00191ED8"/>
    <w:rsid w:val="00194CB5"/>
    <w:rsid w:val="001B4508"/>
    <w:rsid w:val="001E69CE"/>
    <w:rsid w:val="001F6078"/>
    <w:rsid w:val="00206E1A"/>
    <w:rsid w:val="00213C86"/>
    <w:rsid w:val="00231A98"/>
    <w:rsid w:val="002412E9"/>
    <w:rsid w:val="00281E28"/>
    <w:rsid w:val="00290531"/>
    <w:rsid w:val="002A4E3C"/>
    <w:rsid w:val="002D5EB9"/>
    <w:rsid w:val="002E296B"/>
    <w:rsid w:val="002F0FFC"/>
    <w:rsid w:val="0031185E"/>
    <w:rsid w:val="00313254"/>
    <w:rsid w:val="00335E29"/>
    <w:rsid w:val="00340A0C"/>
    <w:rsid w:val="003603FD"/>
    <w:rsid w:val="003633FC"/>
    <w:rsid w:val="003A691B"/>
    <w:rsid w:val="003B23BD"/>
    <w:rsid w:val="003C0778"/>
    <w:rsid w:val="003D51CD"/>
    <w:rsid w:val="003D6336"/>
    <w:rsid w:val="003D68EB"/>
    <w:rsid w:val="003F01C8"/>
    <w:rsid w:val="003F6D2C"/>
    <w:rsid w:val="00407D3E"/>
    <w:rsid w:val="004333FC"/>
    <w:rsid w:val="00435993"/>
    <w:rsid w:val="004547BE"/>
    <w:rsid w:val="00455DBC"/>
    <w:rsid w:val="004A6D69"/>
    <w:rsid w:val="004B527C"/>
    <w:rsid w:val="004D4482"/>
    <w:rsid w:val="004D716A"/>
    <w:rsid w:val="00523415"/>
    <w:rsid w:val="00537142"/>
    <w:rsid w:val="0054475B"/>
    <w:rsid w:val="00552494"/>
    <w:rsid w:val="0056272D"/>
    <w:rsid w:val="0056562B"/>
    <w:rsid w:val="005A241E"/>
    <w:rsid w:val="005A7D76"/>
    <w:rsid w:val="005B6C2D"/>
    <w:rsid w:val="005C308C"/>
    <w:rsid w:val="005D6673"/>
    <w:rsid w:val="005D709B"/>
    <w:rsid w:val="005E0C91"/>
    <w:rsid w:val="005E220D"/>
    <w:rsid w:val="005E5AB1"/>
    <w:rsid w:val="00604530"/>
    <w:rsid w:val="00607173"/>
    <w:rsid w:val="00607838"/>
    <w:rsid w:val="00607BD8"/>
    <w:rsid w:val="00617487"/>
    <w:rsid w:val="006216EE"/>
    <w:rsid w:val="00621F26"/>
    <w:rsid w:val="00637CFE"/>
    <w:rsid w:val="0065648C"/>
    <w:rsid w:val="00672ED1"/>
    <w:rsid w:val="006747CF"/>
    <w:rsid w:val="006C4E82"/>
    <w:rsid w:val="006D1F24"/>
    <w:rsid w:val="006F1B55"/>
    <w:rsid w:val="006F614D"/>
    <w:rsid w:val="00716A10"/>
    <w:rsid w:val="00742724"/>
    <w:rsid w:val="00746674"/>
    <w:rsid w:val="007564F2"/>
    <w:rsid w:val="007577EB"/>
    <w:rsid w:val="007613E6"/>
    <w:rsid w:val="007705E8"/>
    <w:rsid w:val="00771DF9"/>
    <w:rsid w:val="00781A65"/>
    <w:rsid w:val="0079292F"/>
    <w:rsid w:val="007C2C4B"/>
    <w:rsid w:val="007C413C"/>
    <w:rsid w:val="007D7099"/>
    <w:rsid w:val="007E2AA5"/>
    <w:rsid w:val="007E746F"/>
    <w:rsid w:val="008030AC"/>
    <w:rsid w:val="0081075C"/>
    <w:rsid w:val="0081550C"/>
    <w:rsid w:val="00817E28"/>
    <w:rsid w:val="00833B52"/>
    <w:rsid w:val="00836210"/>
    <w:rsid w:val="00850075"/>
    <w:rsid w:val="008523E0"/>
    <w:rsid w:val="00853329"/>
    <w:rsid w:val="008637D7"/>
    <w:rsid w:val="0086396D"/>
    <w:rsid w:val="008707A4"/>
    <w:rsid w:val="00875E81"/>
    <w:rsid w:val="008B49AA"/>
    <w:rsid w:val="008B580D"/>
    <w:rsid w:val="008B6E98"/>
    <w:rsid w:val="008D21F4"/>
    <w:rsid w:val="008E6518"/>
    <w:rsid w:val="008E70AB"/>
    <w:rsid w:val="00906DAE"/>
    <w:rsid w:val="00923CB0"/>
    <w:rsid w:val="00937D6A"/>
    <w:rsid w:val="00944BE4"/>
    <w:rsid w:val="00945D8F"/>
    <w:rsid w:val="009477DA"/>
    <w:rsid w:val="00961D1E"/>
    <w:rsid w:val="0097075D"/>
    <w:rsid w:val="00985058"/>
    <w:rsid w:val="00993427"/>
    <w:rsid w:val="009F7D7A"/>
    <w:rsid w:val="00A006E0"/>
    <w:rsid w:val="00A0238C"/>
    <w:rsid w:val="00A03D84"/>
    <w:rsid w:val="00A44ACD"/>
    <w:rsid w:val="00A507AA"/>
    <w:rsid w:val="00A74D64"/>
    <w:rsid w:val="00AD17CE"/>
    <w:rsid w:val="00AD31B3"/>
    <w:rsid w:val="00AD3B0C"/>
    <w:rsid w:val="00B2129D"/>
    <w:rsid w:val="00B2137B"/>
    <w:rsid w:val="00B367A5"/>
    <w:rsid w:val="00B54845"/>
    <w:rsid w:val="00B616E9"/>
    <w:rsid w:val="00B66F45"/>
    <w:rsid w:val="00B84CE9"/>
    <w:rsid w:val="00BB2EF1"/>
    <w:rsid w:val="00BD2EC0"/>
    <w:rsid w:val="00C13017"/>
    <w:rsid w:val="00C35735"/>
    <w:rsid w:val="00C53981"/>
    <w:rsid w:val="00C661E7"/>
    <w:rsid w:val="00C82864"/>
    <w:rsid w:val="00C82F00"/>
    <w:rsid w:val="00C91A24"/>
    <w:rsid w:val="00CB48F4"/>
    <w:rsid w:val="00CD6DAD"/>
    <w:rsid w:val="00D02613"/>
    <w:rsid w:val="00D04239"/>
    <w:rsid w:val="00D24D4E"/>
    <w:rsid w:val="00D267D9"/>
    <w:rsid w:val="00D649DA"/>
    <w:rsid w:val="00D72626"/>
    <w:rsid w:val="00D956FF"/>
    <w:rsid w:val="00DB124B"/>
    <w:rsid w:val="00DC4B88"/>
    <w:rsid w:val="00DD29B6"/>
    <w:rsid w:val="00DE0C2C"/>
    <w:rsid w:val="00DE2CEC"/>
    <w:rsid w:val="00E03B97"/>
    <w:rsid w:val="00E03D97"/>
    <w:rsid w:val="00E06232"/>
    <w:rsid w:val="00E15BBF"/>
    <w:rsid w:val="00E50D4E"/>
    <w:rsid w:val="00E57060"/>
    <w:rsid w:val="00E734C4"/>
    <w:rsid w:val="00EA4F2D"/>
    <w:rsid w:val="00EC0F51"/>
    <w:rsid w:val="00EC2DA3"/>
    <w:rsid w:val="00ED2674"/>
    <w:rsid w:val="00ED4A63"/>
    <w:rsid w:val="00EE59E0"/>
    <w:rsid w:val="00F06658"/>
    <w:rsid w:val="00F07814"/>
    <w:rsid w:val="00F1684C"/>
    <w:rsid w:val="00F3700E"/>
    <w:rsid w:val="00F41BBE"/>
    <w:rsid w:val="00F42EFB"/>
    <w:rsid w:val="00F50BD7"/>
    <w:rsid w:val="00F539B3"/>
    <w:rsid w:val="00F53DDE"/>
    <w:rsid w:val="00F63247"/>
    <w:rsid w:val="00F779B8"/>
    <w:rsid w:val="00F8106C"/>
    <w:rsid w:val="00F97A0F"/>
    <w:rsid w:val="00FB098A"/>
    <w:rsid w:val="00FB09B7"/>
    <w:rsid w:val="00FC6575"/>
    <w:rsid w:val="00FD27C8"/>
    <w:rsid w:val="00FF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52494"/>
    <w:pPr>
      <w:keepNext/>
      <w:tabs>
        <w:tab w:val="num" w:pos="0"/>
      </w:tabs>
      <w:suppressAutoHyphens/>
      <w:jc w:val="center"/>
      <w:outlineLvl w:val="0"/>
    </w:pPr>
    <w:rPr>
      <w:rFonts w:cs="Miriam"/>
      <w:sz w:val="64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552494"/>
    <w:pPr>
      <w:keepNext/>
      <w:tabs>
        <w:tab w:val="num" w:pos="0"/>
      </w:tabs>
      <w:suppressAutoHyphens/>
      <w:jc w:val="center"/>
      <w:outlineLvl w:val="2"/>
    </w:pPr>
    <w:rPr>
      <w:rFonts w:cs="Miriam"/>
      <w:b/>
      <w:bCs/>
      <w:sz w:val="4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249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2494"/>
  </w:style>
  <w:style w:type="paragraph" w:styleId="Pidipagina">
    <w:name w:val="footer"/>
    <w:basedOn w:val="Normale"/>
    <w:link w:val="PidipaginaCarattere"/>
    <w:unhideWhenUsed/>
    <w:rsid w:val="0055249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5524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49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249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552494"/>
    <w:rPr>
      <w:rFonts w:ascii="Times New Roman" w:eastAsia="Times New Roman" w:hAnsi="Times New Roman" w:cs="Miriam"/>
      <w:sz w:val="6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552494"/>
    <w:rPr>
      <w:rFonts w:ascii="Times New Roman" w:eastAsia="Times New Roman" w:hAnsi="Times New Roman" w:cs="Miriam"/>
      <w:b/>
      <w:bCs/>
      <w:sz w:val="40"/>
      <w:szCs w:val="24"/>
      <w:lang w:eastAsia="ar-SA"/>
    </w:rPr>
  </w:style>
  <w:style w:type="character" w:styleId="Collegamentoipertestuale">
    <w:name w:val="Hyperlink"/>
    <w:semiHidden/>
    <w:unhideWhenUsed/>
    <w:rsid w:val="008523E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17487"/>
    <w:pPr>
      <w:ind w:left="720"/>
      <w:contextualSpacing/>
    </w:pPr>
  </w:style>
  <w:style w:type="character" w:customStyle="1" w:styleId="fontstyle01">
    <w:name w:val="fontstyle01"/>
    <w:basedOn w:val="Carpredefinitoparagrafo"/>
    <w:rsid w:val="006F1B55"/>
    <w:rPr>
      <w:rFonts w:ascii="Calibri" w:hAnsi="Calibri" w:hint="default"/>
      <w:b w:val="0"/>
      <w:bCs w:val="0"/>
      <w:i w:val="0"/>
      <w:iCs w:val="0"/>
      <w:color w:val="231F2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52494"/>
    <w:pPr>
      <w:keepNext/>
      <w:tabs>
        <w:tab w:val="num" w:pos="0"/>
      </w:tabs>
      <w:suppressAutoHyphens/>
      <w:jc w:val="center"/>
      <w:outlineLvl w:val="0"/>
    </w:pPr>
    <w:rPr>
      <w:rFonts w:cs="Miriam"/>
      <w:sz w:val="64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552494"/>
    <w:pPr>
      <w:keepNext/>
      <w:tabs>
        <w:tab w:val="num" w:pos="0"/>
      </w:tabs>
      <w:suppressAutoHyphens/>
      <w:jc w:val="center"/>
      <w:outlineLvl w:val="2"/>
    </w:pPr>
    <w:rPr>
      <w:rFonts w:cs="Miriam"/>
      <w:b/>
      <w:bCs/>
      <w:sz w:val="4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249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2494"/>
  </w:style>
  <w:style w:type="paragraph" w:styleId="Pidipagina">
    <w:name w:val="footer"/>
    <w:basedOn w:val="Normale"/>
    <w:link w:val="PidipaginaCarattere"/>
    <w:unhideWhenUsed/>
    <w:rsid w:val="0055249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5524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49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249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552494"/>
    <w:rPr>
      <w:rFonts w:ascii="Times New Roman" w:eastAsia="Times New Roman" w:hAnsi="Times New Roman" w:cs="Miriam"/>
      <w:sz w:val="6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552494"/>
    <w:rPr>
      <w:rFonts w:ascii="Times New Roman" w:eastAsia="Times New Roman" w:hAnsi="Times New Roman" w:cs="Miriam"/>
      <w:b/>
      <w:bCs/>
      <w:sz w:val="40"/>
      <w:szCs w:val="24"/>
      <w:lang w:eastAsia="ar-SA"/>
    </w:rPr>
  </w:style>
  <w:style w:type="character" w:styleId="Collegamentoipertestuale">
    <w:name w:val="Hyperlink"/>
    <w:semiHidden/>
    <w:unhideWhenUsed/>
    <w:rsid w:val="008523E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17487"/>
    <w:pPr>
      <w:ind w:left="720"/>
      <w:contextualSpacing/>
    </w:pPr>
  </w:style>
  <w:style w:type="character" w:customStyle="1" w:styleId="fontstyle01">
    <w:name w:val="fontstyle01"/>
    <w:basedOn w:val="Carpredefinitoparagrafo"/>
    <w:rsid w:val="006F1B55"/>
    <w:rPr>
      <w:rFonts w:ascii="Calibri" w:hAnsi="Calibri" w:hint="default"/>
      <w:b w:val="0"/>
      <w:bCs w:val="0"/>
      <w:i w:val="0"/>
      <w:iCs w:val="0"/>
      <w:color w:val="231F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UTER5\Downloads\Modello%20carta%20intestata%20Settore%20Servizi%20Sociali%20-%20Distretto%20d20%20nuovo%20log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50F9B-4C28-4729-9A4A-70EC4DBB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 Settore Servizi Sociali - Distretto d20 nuovo logo</Template>
  <TotalTime>1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COMPUTER5</dc:creator>
  <cp:lastModifiedBy>COMPUTER5</cp:lastModifiedBy>
  <cp:revision>4</cp:revision>
  <cp:lastPrinted>2022-05-03T08:51:00Z</cp:lastPrinted>
  <dcterms:created xsi:type="dcterms:W3CDTF">2023-01-10T11:34:00Z</dcterms:created>
  <dcterms:modified xsi:type="dcterms:W3CDTF">2023-01-10T11:39:00Z</dcterms:modified>
</cp:coreProperties>
</file>